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C3" w:rsidRPr="00CC33C3" w:rsidRDefault="00CC33C3" w:rsidP="00CC33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Памятка</w:t>
      </w:r>
      <w:r w:rsidRPr="00CC33C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CC33C3" w:rsidRPr="00CC33C3" w:rsidRDefault="00CC33C3" w:rsidP="00CC3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C3" w:rsidRDefault="00CC33C3" w:rsidP="00CC3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6"/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 образовательные организации размещают на своих информационном стенде и официальном сайте в информационно-телекоммуникационной сети "Интернет" (далее - сеть Интернет) издаваем</w:t>
      </w:r>
      <w:r w:rsidR="009136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ое,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33C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не позднее 15 марта текущего года</w:t>
      </w:r>
      <w:r w:rsidR="009136A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,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60C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администрации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</w:t>
      </w:r>
      <w:r w:rsidR="00A60C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Заречный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решению вопросов местного значения в сфере образования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издания.</w:t>
      </w:r>
    </w:p>
    <w:p w:rsidR="00CC33C3" w:rsidRDefault="00CC33C3" w:rsidP="00CC3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заявлений о приеме на обу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чение в первый класс детей, указанных в </w:t>
      </w:r>
      <w:r w:rsidR="009136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пунктах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hyperlink w:anchor="sub_1009" w:history="1"/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hyperlink w:anchor="sub_1010" w:history="1"/>
      <w:r w:rsidR="00720C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bookmarkStart w:id="1" w:name="_GoBack"/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hyperlink w:anchor="sub_1012" w:history="1"/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проживающих на закрепленной территории, </w:t>
      </w:r>
      <w:r w:rsidRPr="00CC33C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начинается 1 апреля текущего года и завершается 30 июня текущего года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CC33C3" w:rsidRPr="00CC33C3" w:rsidRDefault="00CC33C3" w:rsidP="00CC33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детям, указанным в пункте 5 статьи 44 Закона Российской Федерации от 17 января 1992 г. N 2202-1 "О про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куратуре Российской Федерации"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детям, указанным в пункте 3 статьи 19 Закона Российской Федерации от 26 июня 1992 г. N 3132-1 "О статусе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судей в Российской Федерации"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детям, указанным в части 25 статьи 35 Федерального закона от 28 декабря 2010 г. N 403-ФЗ "О Следственном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комитете Российской Федерации"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C33C3" w:rsidRPr="00CC33C3" w:rsidRDefault="00CC33C3" w:rsidP="00CC33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месту жительства их семей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C33C3" w:rsidRPr="00CC33C3" w:rsidRDefault="00CC33C3" w:rsidP="00CC33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 2011 г. N 3-ФЗ "О полиции"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детям сотрудников органов внутренних дел, не яв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ляющихся сотрудниками полиции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ые акты Российской Федерации"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C33C3" w:rsidRPr="00CC33C3" w:rsidRDefault="00CC33C3" w:rsidP="00CC33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ются их братья и (или) сестры</w:t>
      </w:r>
      <w:r w:rsidRPr="00CC33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C33C3" w:rsidRDefault="00422C56" w:rsidP="00CC3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22C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A60C5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начинается 6 июля текущего года до момента заполнения свободных мест, но не позднее 5 сентября текущего года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0"/>
    <w:sectPr w:rsidR="00C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36B6F"/>
    <w:multiLevelType w:val="hybridMultilevel"/>
    <w:tmpl w:val="7AE4E73C"/>
    <w:lvl w:ilvl="0" w:tplc="C428B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3"/>
    <w:rsid w:val="0025685C"/>
    <w:rsid w:val="00422C56"/>
    <w:rsid w:val="004B555C"/>
    <w:rsid w:val="00720CCC"/>
    <w:rsid w:val="009136A5"/>
    <w:rsid w:val="00A60C5D"/>
    <w:rsid w:val="00B431A9"/>
    <w:rsid w:val="00CC33C3"/>
    <w:rsid w:val="00D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76FD-90BC-45DE-8BC7-178F198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13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B8AE6A40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приема на обучение по образовательным программам начального общего, осно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Данильчик</dc:creator>
  <cp:keywords/>
  <dc:description/>
  <cp:lastModifiedBy>Ирина Данильчик</cp:lastModifiedBy>
  <cp:revision>2</cp:revision>
  <cp:lastPrinted>2020-12-23T03:31:00Z</cp:lastPrinted>
  <dcterms:created xsi:type="dcterms:W3CDTF">2020-12-23T04:01:00Z</dcterms:created>
  <dcterms:modified xsi:type="dcterms:W3CDTF">2020-12-23T04:01:00Z</dcterms:modified>
</cp:coreProperties>
</file>