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0F" w:rsidRDefault="00A2597A" w:rsidP="00A259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МКУ «Управление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образования ГО Заречный»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5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Сосновой О.Г.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38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5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238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597A" w:rsidRDefault="00A2597A" w:rsidP="00A25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97A" w:rsidRDefault="00A2597A" w:rsidP="00A25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вопрос по квитированию платежей в системе ГИС ГМП по оплате за </w:t>
      </w:r>
      <w:r w:rsidR="00816127">
        <w:rPr>
          <w:rFonts w:ascii="Times New Roman" w:hAnsi="Times New Roman" w:cs="Times New Roman"/>
          <w:sz w:val="28"/>
          <w:szCs w:val="28"/>
        </w:rPr>
        <w:t>пита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235127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623809">
        <w:rPr>
          <w:rFonts w:ascii="Times New Roman" w:hAnsi="Times New Roman" w:cs="Times New Roman"/>
          <w:sz w:val="28"/>
          <w:szCs w:val="28"/>
        </w:rPr>
        <w:t>образовательн</w:t>
      </w:r>
      <w:r w:rsidR="008161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27">
        <w:rPr>
          <w:rFonts w:ascii="Times New Roman" w:hAnsi="Times New Roman" w:cs="Times New Roman"/>
          <w:sz w:val="28"/>
          <w:szCs w:val="28"/>
        </w:rPr>
        <w:t>организации</w:t>
      </w:r>
      <w:r w:rsidR="00235127">
        <w:rPr>
          <w:rFonts w:ascii="Times New Roman" w:hAnsi="Times New Roman" w:cs="Times New Roman"/>
          <w:sz w:val="28"/>
          <w:szCs w:val="28"/>
        </w:rPr>
        <w:t>:</w:t>
      </w:r>
    </w:p>
    <w:p w:rsidR="00235127" w:rsidRDefault="00235127" w:rsidP="00A25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5127" w:rsidRDefault="00235127" w:rsidP="002351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35127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623809">
        <w:rPr>
          <w:rFonts w:ascii="Times New Roman" w:hAnsi="Times New Roman" w:cs="Times New Roman"/>
          <w:sz w:val="18"/>
          <w:szCs w:val="18"/>
        </w:rPr>
        <w:t>образовательное</w:t>
      </w:r>
      <w:r w:rsidRPr="00235127">
        <w:rPr>
          <w:rFonts w:ascii="Times New Roman" w:hAnsi="Times New Roman" w:cs="Times New Roman"/>
          <w:sz w:val="18"/>
          <w:szCs w:val="18"/>
        </w:rPr>
        <w:t xml:space="preserve"> учреждение, Ф.И. ребенка)</w:t>
      </w:r>
    </w:p>
    <w:p w:rsidR="00235127" w:rsidRDefault="00235127" w:rsidP="00235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период: ________________________________________________________.</w:t>
      </w:r>
    </w:p>
    <w:p w:rsidR="00235127" w:rsidRDefault="00235127" w:rsidP="00235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27" w:rsidRDefault="00235127" w:rsidP="00235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квитанции о задолженности с портала </w:t>
      </w:r>
      <w:r w:rsidR="0081612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Госуслуг</w:t>
      </w:r>
      <w:r w:rsidR="008161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161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_________ листов.</w:t>
      </w:r>
    </w:p>
    <w:p w:rsidR="00235127" w:rsidRDefault="00235127" w:rsidP="00235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27" w:rsidRDefault="00235127" w:rsidP="00235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27" w:rsidRDefault="00235127" w:rsidP="002351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 </w:t>
      </w:r>
    </w:p>
    <w:p w:rsidR="00235127" w:rsidRDefault="00235127" w:rsidP="002351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(подпись, расшифровка)</w:t>
      </w:r>
    </w:p>
    <w:p w:rsidR="00235127" w:rsidRDefault="00235127" w:rsidP="0023512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35127" w:rsidRDefault="00235127" w:rsidP="0023512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35127" w:rsidRPr="00816127" w:rsidRDefault="00816127" w:rsidP="00235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127">
        <w:rPr>
          <w:rFonts w:ascii="Times New Roman" w:hAnsi="Times New Roman" w:cs="Times New Roman"/>
          <w:sz w:val="24"/>
          <w:szCs w:val="24"/>
        </w:rPr>
        <w:t>Отметка бухгалтерии школы о задолженности:</w:t>
      </w:r>
      <w:bookmarkStart w:id="0" w:name="_GoBack"/>
      <w:bookmarkEnd w:id="0"/>
    </w:p>
    <w:p w:rsidR="00235127" w:rsidRDefault="00235127" w:rsidP="0023512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35127" w:rsidRDefault="00235127" w:rsidP="00235127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235127" w:rsidSect="00235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A"/>
    <w:rsid w:val="00235127"/>
    <w:rsid w:val="004E23B9"/>
    <w:rsid w:val="00623809"/>
    <w:rsid w:val="00816127"/>
    <w:rsid w:val="008D4156"/>
    <w:rsid w:val="00A2597A"/>
    <w:rsid w:val="00D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1892-817D-4EF7-B6BB-E14EAD4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1CD1B862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Лондарева</dc:creator>
  <cp:keywords/>
  <dc:description/>
  <cp:lastModifiedBy>Флюра Лаврова</cp:lastModifiedBy>
  <cp:revision>3</cp:revision>
  <cp:lastPrinted>2019-08-06T06:08:00Z</cp:lastPrinted>
  <dcterms:created xsi:type="dcterms:W3CDTF">2019-08-06T06:08:00Z</dcterms:created>
  <dcterms:modified xsi:type="dcterms:W3CDTF">2019-08-08T05:12:00Z</dcterms:modified>
</cp:coreProperties>
</file>